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DB01" w14:textId="1003FF2F" w:rsidR="000C0999" w:rsidRDefault="009D1CF3">
      <w:r>
        <w:rPr>
          <w:noProof/>
        </w:rPr>
        <w:drawing>
          <wp:anchor distT="0" distB="0" distL="114300" distR="114300" simplePos="0" relativeHeight="251657728" behindDoc="0" locked="0" layoutInCell="1" allowOverlap="1" wp14:anchorId="7386BBC3" wp14:editId="6636E55C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037715" cy="345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2744">
        <w:t>R</w:t>
      </w:r>
      <w:r w:rsidR="000C0999">
        <w:t>enovak</w:t>
      </w:r>
      <w:proofErr w:type="spellEnd"/>
      <w:r w:rsidR="000C0999">
        <w:t xml:space="preserve"> Kostelec nad Orlicí s.r.o.</w:t>
      </w:r>
    </w:p>
    <w:p w14:paraId="36C573C8" w14:textId="77777777" w:rsidR="000C0999" w:rsidRDefault="007C4AE9">
      <w:r>
        <w:t>Na Morávce 1057</w:t>
      </w:r>
    </w:p>
    <w:p w14:paraId="4FF77EE5" w14:textId="77777777" w:rsidR="000C0999" w:rsidRDefault="000C0999">
      <w:r>
        <w:t xml:space="preserve">51741 Kostelec nad Orlicí </w:t>
      </w:r>
    </w:p>
    <w:p w14:paraId="64CBFCB8" w14:textId="77777777" w:rsidR="000C0999" w:rsidRDefault="000C0999">
      <w:r>
        <w:t>Tel. 494 321 321, Fax 494 323 578</w:t>
      </w:r>
    </w:p>
    <w:p w14:paraId="00AAFD68" w14:textId="77777777" w:rsidR="000355E3" w:rsidRDefault="009B2744">
      <w:hyperlink r:id="rId6" w:history="1">
        <w:r w:rsidR="000C0999" w:rsidRPr="00B05A83">
          <w:rPr>
            <w:rStyle w:val="Hypertextovodkaz"/>
          </w:rPr>
          <w:t>www.renovak.cz</w:t>
        </w:r>
      </w:hyperlink>
      <w:r w:rsidR="000C0999">
        <w:t xml:space="preserve">, </w:t>
      </w:r>
      <w:hyperlink r:id="rId7" w:history="1">
        <w:r w:rsidR="000C0999" w:rsidRPr="00B05A83">
          <w:rPr>
            <w:rStyle w:val="Hypertextovodkaz"/>
          </w:rPr>
          <w:t>renovak@renovak.cz</w:t>
        </w:r>
      </w:hyperlink>
    </w:p>
    <w:p w14:paraId="3AC83B19" w14:textId="77777777" w:rsidR="000355E3" w:rsidRPr="000355E3" w:rsidRDefault="000355E3"/>
    <w:p w14:paraId="2E901064" w14:textId="38C736D2" w:rsidR="00A1043C" w:rsidRDefault="009D1CF3" w:rsidP="00D1278E">
      <w:pPr>
        <w:rPr>
          <w:b/>
          <w:sz w:val="28"/>
          <w:szCs w:val="28"/>
        </w:rPr>
      </w:pPr>
      <w:r w:rsidRPr="009D1CF3">
        <w:rPr>
          <w:b/>
          <w:sz w:val="28"/>
          <w:szCs w:val="28"/>
        </w:rPr>
        <w:t xml:space="preserve">Formulář pro zhotovení </w:t>
      </w:r>
      <w:r w:rsidR="004738D6">
        <w:rPr>
          <w:b/>
          <w:sz w:val="28"/>
          <w:szCs w:val="28"/>
        </w:rPr>
        <w:t>a</w:t>
      </w:r>
      <w:r w:rsidRPr="009D1CF3">
        <w:rPr>
          <w:b/>
          <w:sz w:val="28"/>
          <w:szCs w:val="28"/>
        </w:rPr>
        <w:t xml:space="preserve"> renovac</w:t>
      </w:r>
      <w:r w:rsidR="004738D6">
        <w:rPr>
          <w:b/>
          <w:sz w:val="28"/>
          <w:szCs w:val="28"/>
        </w:rPr>
        <w:t>e</w:t>
      </w:r>
      <w:r w:rsidRPr="009D1CF3">
        <w:rPr>
          <w:b/>
          <w:sz w:val="28"/>
          <w:szCs w:val="28"/>
        </w:rPr>
        <w:t xml:space="preserve"> komponentů historických</w:t>
      </w:r>
      <w:r>
        <w:rPr>
          <w:b/>
          <w:sz w:val="28"/>
          <w:szCs w:val="28"/>
        </w:rPr>
        <w:t xml:space="preserve"> vozidel.</w:t>
      </w:r>
    </w:p>
    <w:p w14:paraId="0510A98E" w14:textId="1037C90C" w:rsidR="009D1CF3" w:rsidRPr="004738D6" w:rsidRDefault="009D1CF3" w:rsidP="00D1278E">
      <w:pPr>
        <w:rPr>
          <w:bCs/>
        </w:rPr>
      </w:pPr>
      <w:r w:rsidRPr="004738D6">
        <w:rPr>
          <w:bCs/>
        </w:rPr>
        <w:t>Prosíme o vyplnění a přiložení do balíku spolu se zasílaným komponentem.</w:t>
      </w:r>
    </w:p>
    <w:p w14:paraId="08EC200B" w14:textId="77777777" w:rsidR="009D1CF3" w:rsidRPr="004738D6" w:rsidRDefault="009D1CF3" w:rsidP="00D1278E">
      <w:pPr>
        <w:rPr>
          <w:bCs/>
        </w:rPr>
      </w:pPr>
      <w:r w:rsidRPr="004738D6">
        <w:rPr>
          <w:bCs/>
        </w:rPr>
        <w:t>Zašlete na výše uvedenou adresu.</w:t>
      </w:r>
    </w:p>
    <w:p w14:paraId="7D6E6CE0" w14:textId="77777777" w:rsidR="004738D6" w:rsidRDefault="004738D6" w:rsidP="00D1278E">
      <w:pPr>
        <w:rPr>
          <w:bCs/>
        </w:rPr>
      </w:pPr>
    </w:p>
    <w:p w14:paraId="3635B5D2" w14:textId="7DB33AC1" w:rsidR="004738D6" w:rsidRPr="002C4D93" w:rsidRDefault="004738D6" w:rsidP="00D12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Vaše kontaktní </w:t>
      </w:r>
      <w:proofErr w:type="gramStart"/>
      <w:r>
        <w:rPr>
          <w:b/>
          <w:sz w:val="28"/>
          <w:szCs w:val="28"/>
        </w:rPr>
        <w:t>údaje</w:t>
      </w:r>
      <w:r w:rsidR="00F755A8">
        <w:rPr>
          <w:b/>
          <w:sz w:val="28"/>
          <w:szCs w:val="28"/>
        </w:rPr>
        <w:t xml:space="preserve"> :</w:t>
      </w:r>
      <w:proofErr w:type="gramEnd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F755A8" w14:paraId="0A566355" w14:textId="77777777" w:rsidTr="002C4D93">
        <w:tc>
          <w:tcPr>
            <w:tcW w:w="0" w:type="auto"/>
          </w:tcPr>
          <w:p w14:paraId="2F7FC421" w14:textId="77777777" w:rsidR="00F755A8" w:rsidRDefault="00F755A8" w:rsidP="00D1278E">
            <w:pPr>
              <w:rPr>
                <w:bCs/>
              </w:rPr>
            </w:pPr>
            <w:r>
              <w:rPr>
                <w:bCs/>
              </w:rPr>
              <w:t>Jméno a příjmení</w:t>
            </w:r>
          </w:p>
          <w:p w14:paraId="6D667EA1" w14:textId="4CBFAEE5" w:rsidR="00F755A8" w:rsidRDefault="00F755A8" w:rsidP="00D1278E">
            <w:pPr>
              <w:rPr>
                <w:bCs/>
              </w:rPr>
            </w:pPr>
          </w:p>
        </w:tc>
        <w:tc>
          <w:tcPr>
            <w:tcW w:w="7184" w:type="dxa"/>
          </w:tcPr>
          <w:p w14:paraId="1014D5AF" w14:textId="77777777" w:rsidR="00F755A8" w:rsidRDefault="00F755A8" w:rsidP="00D1278E">
            <w:pPr>
              <w:rPr>
                <w:bCs/>
              </w:rPr>
            </w:pPr>
          </w:p>
        </w:tc>
      </w:tr>
      <w:tr w:rsidR="00F755A8" w14:paraId="1036E371" w14:textId="77777777" w:rsidTr="002C4D93">
        <w:tc>
          <w:tcPr>
            <w:tcW w:w="0" w:type="auto"/>
          </w:tcPr>
          <w:p w14:paraId="6ED024F0" w14:textId="77777777" w:rsidR="00F755A8" w:rsidRDefault="00F755A8" w:rsidP="00D1278E">
            <w:pPr>
              <w:rPr>
                <w:bCs/>
              </w:rPr>
            </w:pPr>
            <w:r>
              <w:rPr>
                <w:bCs/>
              </w:rPr>
              <w:t xml:space="preserve">Adresa </w:t>
            </w:r>
          </w:p>
          <w:p w14:paraId="2F2D75AB" w14:textId="2AC4C864" w:rsidR="00F755A8" w:rsidRDefault="00F755A8" w:rsidP="00D1278E">
            <w:pPr>
              <w:rPr>
                <w:bCs/>
              </w:rPr>
            </w:pPr>
          </w:p>
        </w:tc>
        <w:tc>
          <w:tcPr>
            <w:tcW w:w="7184" w:type="dxa"/>
          </w:tcPr>
          <w:p w14:paraId="7E07E707" w14:textId="77777777" w:rsidR="00F755A8" w:rsidRDefault="00F755A8" w:rsidP="00D1278E">
            <w:pPr>
              <w:rPr>
                <w:bCs/>
              </w:rPr>
            </w:pPr>
          </w:p>
        </w:tc>
      </w:tr>
      <w:tr w:rsidR="00F755A8" w14:paraId="22EE371B" w14:textId="77777777" w:rsidTr="002C4D93">
        <w:tc>
          <w:tcPr>
            <w:tcW w:w="0" w:type="auto"/>
          </w:tcPr>
          <w:p w14:paraId="44BB9940" w14:textId="77777777" w:rsidR="00F755A8" w:rsidRDefault="00F755A8" w:rsidP="00D1278E">
            <w:pPr>
              <w:rPr>
                <w:bCs/>
              </w:rPr>
            </w:pPr>
            <w:r>
              <w:rPr>
                <w:bCs/>
              </w:rPr>
              <w:t>Telefon (mobil)</w:t>
            </w:r>
          </w:p>
          <w:p w14:paraId="39005CCF" w14:textId="12CE2EA5" w:rsidR="00F755A8" w:rsidRDefault="00F755A8" w:rsidP="00D1278E">
            <w:pPr>
              <w:rPr>
                <w:bCs/>
              </w:rPr>
            </w:pPr>
          </w:p>
        </w:tc>
        <w:tc>
          <w:tcPr>
            <w:tcW w:w="7184" w:type="dxa"/>
          </w:tcPr>
          <w:p w14:paraId="5DF5348F" w14:textId="77777777" w:rsidR="00F755A8" w:rsidRDefault="00F755A8" w:rsidP="00D1278E">
            <w:pPr>
              <w:rPr>
                <w:bCs/>
              </w:rPr>
            </w:pPr>
          </w:p>
        </w:tc>
      </w:tr>
      <w:tr w:rsidR="00F755A8" w14:paraId="00264E48" w14:textId="77777777" w:rsidTr="002C4D93">
        <w:tc>
          <w:tcPr>
            <w:tcW w:w="0" w:type="auto"/>
          </w:tcPr>
          <w:p w14:paraId="65239330" w14:textId="77777777" w:rsidR="00F755A8" w:rsidRDefault="00F755A8" w:rsidP="00D1278E">
            <w:pPr>
              <w:rPr>
                <w:bCs/>
              </w:rPr>
            </w:pPr>
            <w:r>
              <w:rPr>
                <w:bCs/>
              </w:rPr>
              <w:t xml:space="preserve">e-mail </w:t>
            </w:r>
          </w:p>
          <w:p w14:paraId="22ABB227" w14:textId="56E89D21" w:rsidR="00F755A8" w:rsidRDefault="00F755A8" w:rsidP="00D1278E">
            <w:pPr>
              <w:rPr>
                <w:bCs/>
              </w:rPr>
            </w:pPr>
          </w:p>
        </w:tc>
        <w:tc>
          <w:tcPr>
            <w:tcW w:w="7184" w:type="dxa"/>
          </w:tcPr>
          <w:p w14:paraId="2FDE59C3" w14:textId="77777777" w:rsidR="00F755A8" w:rsidRDefault="00F755A8" w:rsidP="00D1278E">
            <w:pPr>
              <w:rPr>
                <w:bCs/>
              </w:rPr>
            </w:pPr>
          </w:p>
        </w:tc>
      </w:tr>
    </w:tbl>
    <w:p w14:paraId="70C9D611" w14:textId="77777777" w:rsidR="000C4445" w:rsidRDefault="000C4445" w:rsidP="00D1278E">
      <w:pPr>
        <w:rPr>
          <w:bCs/>
        </w:rPr>
      </w:pPr>
    </w:p>
    <w:p w14:paraId="051AC805" w14:textId="2FFEC0B5" w:rsidR="00AC25AC" w:rsidRDefault="00F755A8" w:rsidP="00D12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vozidle: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842"/>
      </w:tblGrid>
      <w:tr w:rsidR="002C4D93" w14:paraId="7436C0B0" w14:textId="77777777" w:rsidTr="002C4D93">
        <w:tc>
          <w:tcPr>
            <w:tcW w:w="3114" w:type="dxa"/>
          </w:tcPr>
          <w:p w14:paraId="6AC81266" w14:textId="160E8192" w:rsidR="00F755A8" w:rsidRPr="00F755A8" w:rsidRDefault="00F755A8" w:rsidP="00D1278E">
            <w:pPr>
              <w:rPr>
                <w:bCs/>
              </w:rPr>
            </w:pPr>
            <w:r>
              <w:rPr>
                <w:bCs/>
              </w:rPr>
              <w:t xml:space="preserve">Značka </w:t>
            </w:r>
          </w:p>
        </w:tc>
        <w:tc>
          <w:tcPr>
            <w:tcW w:w="2693" w:type="dxa"/>
          </w:tcPr>
          <w:p w14:paraId="1876CB78" w14:textId="2834FD94" w:rsidR="00F755A8" w:rsidRPr="00F755A8" w:rsidRDefault="00F755A8" w:rsidP="00D1278E">
            <w:pPr>
              <w:rPr>
                <w:bCs/>
              </w:rPr>
            </w:pPr>
            <w:r>
              <w:rPr>
                <w:bCs/>
              </w:rPr>
              <w:t xml:space="preserve">Typ </w:t>
            </w:r>
          </w:p>
        </w:tc>
        <w:tc>
          <w:tcPr>
            <w:tcW w:w="1418" w:type="dxa"/>
          </w:tcPr>
          <w:p w14:paraId="20686A2D" w14:textId="369A1DE0" w:rsidR="00F755A8" w:rsidRPr="00F755A8" w:rsidRDefault="00F755A8" w:rsidP="00D1278E">
            <w:pPr>
              <w:rPr>
                <w:bCs/>
              </w:rPr>
            </w:pPr>
            <w:r>
              <w:rPr>
                <w:bCs/>
              </w:rPr>
              <w:t>Rok výroby</w:t>
            </w:r>
          </w:p>
        </w:tc>
        <w:tc>
          <w:tcPr>
            <w:tcW w:w="1842" w:type="dxa"/>
          </w:tcPr>
          <w:p w14:paraId="571D36A6" w14:textId="77777777" w:rsidR="00F755A8" w:rsidRDefault="00F755A8" w:rsidP="00D1278E">
            <w:pPr>
              <w:rPr>
                <w:bCs/>
              </w:rPr>
            </w:pPr>
            <w:r>
              <w:rPr>
                <w:bCs/>
              </w:rPr>
              <w:t>Provoz vozidla</w:t>
            </w:r>
          </w:p>
          <w:p w14:paraId="60BE00EF" w14:textId="3683D645" w:rsidR="00F755A8" w:rsidRPr="00F755A8" w:rsidRDefault="00F755A8" w:rsidP="00D1278E">
            <w:pPr>
              <w:rPr>
                <w:bCs/>
              </w:rPr>
            </w:pPr>
            <w:r>
              <w:rPr>
                <w:bCs/>
              </w:rPr>
              <w:t>Sport/ standard</w:t>
            </w:r>
          </w:p>
        </w:tc>
      </w:tr>
      <w:tr w:rsidR="002C4D93" w14:paraId="56900CC5" w14:textId="77777777" w:rsidTr="002C4D93">
        <w:tc>
          <w:tcPr>
            <w:tcW w:w="3114" w:type="dxa"/>
          </w:tcPr>
          <w:p w14:paraId="00D993EA" w14:textId="77777777" w:rsidR="00F755A8" w:rsidRDefault="00F755A8" w:rsidP="00D1278E">
            <w:pPr>
              <w:rPr>
                <w:b/>
                <w:sz w:val="28"/>
                <w:szCs w:val="28"/>
              </w:rPr>
            </w:pPr>
          </w:p>
          <w:p w14:paraId="0AE4919F" w14:textId="77777777" w:rsidR="002C4D93" w:rsidRDefault="002C4D93" w:rsidP="00D1278E">
            <w:pPr>
              <w:rPr>
                <w:b/>
                <w:sz w:val="28"/>
                <w:szCs w:val="28"/>
              </w:rPr>
            </w:pPr>
          </w:p>
          <w:p w14:paraId="738B2768" w14:textId="77777777" w:rsidR="002C4D93" w:rsidRDefault="002C4D93" w:rsidP="00D1278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73AA35" w14:textId="77777777" w:rsidR="00F755A8" w:rsidRDefault="00F755A8" w:rsidP="00D1278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557C9C" w14:textId="77777777" w:rsidR="00F755A8" w:rsidRDefault="00F755A8" w:rsidP="00D1278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9A3FD8" w14:textId="77777777" w:rsidR="00F755A8" w:rsidRDefault="00F755A8" w:rsidP="00D1278E">
            <w:pPr>
              <w:rPr>
                <w:b/>
                <w:sz w:val="28"/>
                <w:szCs w:val="28"/>
              </w:rPr>
            </w:pPr>
          </w:p>
        </w:tc>
      </w:tr>
    </w:tbl>
    <w:p w14:paraId="66367DFF" w14:textId="77777777" w:rsidR="00F755A8" w:rsidRDefault="00F755A8" w:rsidP="00D1278E">
      <w:pPr>
        <w:rPr>
          <w:b/>
          <w:sz w:val="28"/>
          <w:szCs w:val="28"/>
        </w:rPr>
      </w:pPr>
    </w:p>
    <w:p w14:paraId="798A9654" w14:textId="232A38D5" w:rsidR="002C4D93" w:rsidRDefault="002C4D93" w:rsidP="00D12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Vaše požadavky na provedení: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D93" w14:paraId="3233C7BB" w14:textId="77777777" w:rsidTr="002C4D93">
        <w:tc>
          <w:tcPr>
            <w:tcW w:w="9062" w:type="dxa"/>
          </w:tcPr>
          <w:p w14:paraId="7EF5AE7C" w14:textId="3940F1F0" w:rsidR="002C4D93" w:rsidRPr="002C4D93" w:rsidRDefault="002C4D93" w:rsidP="00D1278E">
            <w:pPr>
              <w:rPr>
                <w:bCs/>
              </w:rPr>
            </w:pPr>
            <w:r>
              <w:rPr>
                <w:bCs/>
              </w:rPr>
              <w:t>V případě potřeby se nebojte a rozepište se</w:t>
            </w:r>
          </w:p>
        </w:tc>
      </w:tr>
      <w:tr w:rsidR="002C4D93" w14:paraId="362D8425" w14:textId="77777777" w:rsidTr="002C4D93">
        <w:tc>
          <w:tcPr>
            <w:tcW w:w="9062" w:type="dxa"/>
          </w:tcPr>
          <w:p w14:paraId="4945EFBD" w14:textId="77777777" w:rsidR="002C4D93" w:rsidRDefault="002C4D93" w:rsidP="00D1278E">
            <w:pPr>
              <w:rPr>
                <w:bCs/>
              </w:rPr>
            </w:pPr>
          </w:p>
          <w:p w14:paraId="0E07598C" w14:textId="77777777" w:rsidR="002C4D93" w:rsidRDefault="002C4D93" w:rsidP="00D1278E">
            <w:pPr>
              <w:rPr>
                <w:bCs/>
              </w:rPr>
            </w:pPr>
          </w:p>
          <w:p w14:paraId="50EE0605" w14:textId="77777777" w:rsidR="002C4D93" w:rsidRDefault="002C4D93" w:rsidP="00D1278E">
            <w:pPr>
              <w:rPr>
                <w:bCs/>
              </w:rPr>
            </w:pPr>
          </w:p>
          <w:p w14:paraId="361147B1" w14:textId="77777777" w:rsidR="002C4D93" w:rsidRDefault="002C4D93" w:rsidP="00D1278E">
            <w:pPr>
              <w:rPr>
                <w:bCs/>
              </w:rPr>
            </w:pPr>
          </w:p>
          <w:p w14:paraId="7D17C735" w14:textId="77777777" w:rsidR="002C4D93" w:rsidRDefault="002C4D93" w:rsidP="00D1278E">
            <w:pPr>
              <w:rPr>
                <w:bCs/>
              </w:rPr>
            </w:pPr>
          </w:p>
          <w:p w14:paraId="4927E814" w14:textId="77777777" w:rsidR="002C4D93" w:rsidRDefault="002C4D93" w:rsidP="00D1278E">
            <w:pPr>
              <w:rPr>
                <w:bCs/>
              </w:rPr>
            </w:pPr>
          </w:p>
          <w:p w14:paraId="4AE1E0BF" w14:textId="77777777" w:rsidR="002C4D93" w:rsidRDefault="002C4D93" w:rsidP="00D1278E">
            <w:pPr>
              <w:rPr>
                <w:bCs/>
              </w:rPr>
            </w:pPr>
          </w:p>
          <w:p w14:paraId="4C99517A" w14:textId="77777777" w:rsidR="002C4D93" w:rsidRDefault="002C4D93" w:rsidP="00D1278E">
            <w:pPr>
              <w:rPr>
                <w:bCs/>
              </w:rPr>
            </w:pPr>
          </w:p>
          <w:p w14:paraId="5AB57162" w14:textId="77777777" w:rsidR="002C4D93" w:rsidRDefault="002C4D93" w:rsidP="00D1278E">
            <w:pPr>
              <w:rPr>
                <w:bCs/>
              </w:rPr>
            </w:pPr>
          </w:p>
          <w:p w14:paraId="05C4A552" w14:textId="77777777" w:rsidR="002C4D93" w:rsidRDefault="002C4D93" w:rsidP="00D1278E">
            <w:pPr>
              <w:rPr>
                <w:bCs/>
              </w:rPr>
            </w:pPr>
          </w:p>
          <w:p w14:paraId="7BA15955" w14:textId="77777777" w:rsidR="002C4D93" w:rsidRDefault="002C4D93" w:rsidP="00D1278E">
            <w:pPr>
              <w:rPr>
                <w:bCs/>
              </w:rPr>
            </w:pPr>
          </w:p>
          <w:p w14:paraId="5E0C33AA" w14:textId="77777777" w:rsidR="002C4D93" w:rsidRDefault="002C4D93" w:rsidP="00D1278E">
            <w:pPr>
              <w:rPr>
                <w:bCs/>
              </w:rPr>
            </w:pPr>
          </w:p>
          <w:p w14:paraId="4689F94B" w14:textId="77777777" w:rsidR="002C4D93" w:rsidRDefault="002C4D93" w:rsidP="00D1278E">
            <w:pPr>
              <w:rPr>
                <w:bCs/>
              </w:rPr>
            </w:pPr>
          </w:p>
        </w:tc>
      </w:tr>
    </w:tbl>
    <w:p w14:paraId="2D5FD2AD" w14:textId="77777777" w:rsidR="002C4D93" w:rsidRDefault="002C4D93" w:rsidP="00D1278E">
      <w:pPr>
        <w:rPr>
          <w:b/>
          <w:sz w:val="28"/>
          <w:szCs w:val="28"/>
        </w:rPr>
      </w:pPr>
    </w:p>
    <w:p w14:paraId="13207D45" w14:textId="2728FD2C" w:rsidR="002C4D93" w:rsidRDefault="002C4D93" w:rsidP="00D1278E">
      <w:pPr>
        <w:rPr>
          <w:b/>
        </w:rPr>
      </w:pPr>
      <w:r>
        <w:rPr>
          <w:bCs/>
        </w:rPr>
        <w:t>Nezapomeňte</w:t>
      </w:r>
      <w:r w:rsidR="009C5130">
        <w:rPr>
          <w:bCs/>
        </w:rPr>
        <w:t xml:space="preserve">: </w:t>
      </w:r>
      <w:r>
        <w:rPr>
          <w:bCs/>
        </w:rPr>
        <w:t xml:space="preserve">pro renovace brzdových čelistí je v nabídce </w:t>
      </w:r>
      <w:r>
        <w:rPr>
          <w:b/>
        </w:rPr>
        <w:t>Kalibrace přesným broušením.</w:t>
      </w:r>
    </w:p>
    <w:p w14:paraId="3CDCFB12" w14:textId="4EF5E90F" w:rsidR="002C4D93" w:rsidRDefault="002C4D93" w:rsidP="00D1278E">
      <w:pPr>
        <w:rPr>
          <w:bCs/>
        </w:rPr>
      </w:pPr>
      <w:r>
        <w:rPr>
          <w:bCs/>
        </w:rPr>
        <w:t xml:space="preserve">Formulář na kalibraci najdete na webu </w:t>
      </w:r>
      <w:hyperlink r:id="rId8" w:history="1">
        <w:r w:rsidRPr="0026683F">
          <w:rPr>
            <w:rStyle w:val="Hypertextovodkaz"/>
            <w:bCs/>
          </w:rPr>
          <w:t>www.renovak.cz</w:t>
        </w:r>
      </w:hyperlink>
      <w:r>
        <w:rPr>
          <w:bCs/>
        </w:rPr>
        <w:t xml:space="preserve"> v sekci Spojky a brzdy pro historické</w:t>
      </w:r>
    </w:p>
    <w:p w14:paraId="0F37FC02" w14:textId="748E4726" w:rsidR="002C4D93" w:rsidRDefault="002C4D93" w:rsidP="00D1278E">
      <w:pPr>
        <w:rPr>
          <w:bCs/>
        </w:rPr>
      </w:pPr>
      <w:r>
        <w:rPr>
          <w:bCs/>
        </w:rPr>
        <w:t>automobily a motocykly.</w:t>
      </w:r>
    </w:p>
    <w:p w14:paraId="33599A25" w14:textId="77777777" w:rsidR="009C5130" w:rsidRDefault="009C5130" w:rsidP="00D1278E">
      <w:pPr>
        <w:rPr>
          <w:bCs/>
        </w:rPr>
      </w:pPr>
    </w:p>
    <w:p w14:paraId="3200075C" w14:textId="46CFF793" w:rsidR="002C4D93" w:rsidRPr="002C4D93" w:rsidRDefault="002C4D93" w:rsidP="00D1278E">
      <w:pPr>
        <w:rPr>
          <w:bCs/>
        </w:rPr>
      </w:pPr>
      <w:r>
        <w:rPr>
          <w:bCs/>
        </w:rPr>
        <w:t xml:space="preserve">Děkujeme, Váš team </w:t>
      </w:r>
      <w:r w:rsidR="00566C07">
        <w:rPr>
          <w:noProof/>
        </w:rPr>
        <w:t>RENOVAK</w:t>
      </w:r>
    </w:p>
    <w:p w14:paraId="6C23B048" w14:textId="77777777" w:rsidR="00AC25AC" w:rsidRPr="004738D6" w:rsidRDefault="00AC25AC" w:rsidP="00D1278E">
      <w:pPr>
        <w:rPr>
          <w:bCs/>
        </w:rPr>
      </w:pPr>
    </w:p>
    <w:p w14:paraId="79A39CDA" w14:textId="77777777" w:rsidR="004738D6" w:rsidRPr="004738D6" w:rsidRDefault="004738D6" w:rsidP="00D1278E">
      <w:pPr>
        <w:rPr>
          <w:b/>
          <w:sz w:val="28"/>
          <w:szCs w:val="28"/>
        </w:rPr>
      </w:pPr>
    </w:p>
    <w:p w14:paraId="78DBB325" w14:textId="0D0B6346" w:rsidR="009D1CF3" w:rsidRPr="009D1CF3" w:rsidRDefault="009D1CF3" w:rsidP="00D127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035BA3E" w14:textId="77777777" w:rsidR="00A1043C" w:rsidRDefault="00A1043C" w:rsidP="00D1278E">
      <w:pPr>
        <w:rPr>
          <w:b/>
          <w:sz w:val="28"/>
          <w:szCs w:val="28"/>
        </w:rPr>
      </w:pPr>
    </w:p>
    <w:p w14:paraId="78369A1D" w14:textId="77777777" w:rsidR="00A1043C" w:rsidRDefault="00A1043C" w:rsidP="00D1278E">
      <w:pPr>
        <w:rPr>
          <w:b/>
          <w:sz w:val="28"/>
          <w:szCs w:val="28"/>
        </w:rPr>
      </w:pPr>
    </w:p>
    <w:p w14:paraId="61C33036" w14:textId="77777777" w:rsidR="00A1043C" w:rsidRDefault="00A1043C" w:rsidP="00D1278E">
      <w:pPr>
        <w:rPr>
          <w:b/>
          <w:sz w:val="28"/>
          <w:szCs w:val="28"/>
        </w:rPr>
      </w:pPr>
    </w:p>
    <w:p w14:paraId="181D7431" w14:textId="77777777" w:rsidR="00A1043C" w:rsidRDefault="00A1043C" w:rsidP="00D1278E">
      <w:pPr>
        <w:rPr>
          <w:b/>
          <w:sz w:val="28"/>
          <w:szCs w:val="28"/>
        </w:rPr>
      </w:pPr>
    </w:p>
    <w:p w14:paraId="3CFF36D8" w14:textId="77777777" w:rsidR="00A1043C" w:rsidRDefault="00A1043C" w:rsidP="00D1278E">
      <w:pPr>
        <w:rPr>
          <w:b/>
          <w:sz w:val="28"/>
          <w:szCs w:val="28"/>
        </w:rPr>
      </w:pPr>
    </w:p>
    <w:p w14:paraId="25E7DB68" w14:textId="77777777" w:rsidR="00A1043C" w:rsidRPr="00A1043C" w:rsidRDefault="00A1043C" w:rsidP="00D1278E">
      <w:pPr>
        <w:rPr>
          <w:sz w:val="28"/>
          <w:szCs w:val="28"/>
        </w:rPr>
      </w:pPr>
    </w:p>
    <w:p w14:paraId="4AD8DD94" w14:textId="77777777" w:rsidR="00A1043C" w:rsidRDefault="00A1043C" w:rsidP="00D1278E">
      <w:pPr>
        <w:rPr>
          <w:b/>
          <w:sz w:val="28"/>
          <w:szCs w:val="28"/>
        </w:rPr>
      </w:pPr>
    </w:p>
    <w:p w14:paraId="7CB94476" w14:textId="77777777" w:rsidR="00A1043C" w:rsidRDefault="00A1043C" w:rsidP="00D1278E">
      <w:pPr>
        <w:rPr>
          <w:b/>
          <w:sz w:val="28"/>
          <w:szCs w:val="28"/>
        </w:rPr>
      </w:pPr>
    </w:p>
    <w:p w14:paraId="6A8470EE" w14:textId="77777777" w:rsidR="00A1043C" w:rsidRDefault="00A1043C" w:rsidP="00D1278E">
      <w:pPr>
        <w:rPr>
          <w:b/>
          <w:sz w:val="28"/>
          <w:szCs w:val="28"/>
        </w:rPr>
      </w:pPr>
    </w:p>
    <w:p w14:paraId="75ED4348" w14:textId="77777777" w:rsidR="00A1043C" w:rsidRDefault="00A1043C" w:rsidP="00D1278E">
      <w:pPr>
        <w:rPr>
          <w:b/>
          <w:sz w:val="28"/>
          <w:szCs w:val="28"/>
        </w:rPr>
      </w:pPr>
    </w:p>
    <w:p w14:paraId="2A3B25C8" w14:textId="77777777" w:rsidR="00A1043C" w:rsidRDefault="00A1043C" w:rsidP="00D1278E">
      <w:pPr>
        <w:rPr>
          <w:b/>
          <w:sz w:val="28"/>
          <w:szCs w:val="28"/>
        </w:rPr>
      </w:pPr>
    </w:p>
    <w:p w14:paraId="3A25309D" w14:textId="77777777" w:rsidR="00A1043C" w:rsidRDefault="00A1043C" w:rsidP="00D1278E">
      <w:pPr>
        <w:rPr>
          <w:b/>
          <w:sz w:val="28"/>
          <w:szCs w:val="28"/>
        </w:rPr>
      </w:pPr>
    </w:p>
    <w:p w14:paraId="3FC6D166" w14:textId="77777777" w:rsidR="00A1043C" w:rsidRDefault="00A1043C" w:rsidP="00D1278E">
      <w:pPr>
        <w:rPr>
          <w:b/>
          <w:sz w:val="28"/>
          <w:szCs w:val="28"/>
        </w:rPr>
      </w:pPr>
    </w:p>
    <w:p w14:paraId="495C1224" w14:textId="77777777" w:rsidR="00A1043C" w:rsidRDefault="00A1043C" w:rsidP="00D1278E">
      <w:pPr>
        <w:rPr>
          <w:b/>
          <w:sz w:val="28"/>
          <w:szCs w:val="28"/>
        </w:rPr>
      </w:pPr>
    </w:p>
    <w:p w14:paraId="6C30D1FB" w14:textId="77777777" w:rsidR="00A1043C" w:rsidRDefault="00A1043C" w:rsidP="00D1278E">
      <w:pPr>
        <w:rPr>
          <w:b/>
          <w:sz w:val="28"/>
          <w:szCs w:val="28"/>
        </w:rPr>
      </w:pPr>
    </w:p>
    <w:p w14:paraId="27F48165" w14:textId="77777777" w:rsidR="00A1043C" w:rsidRDefault="00A1043C" w:rsidP="00D1278E">
      <w:pPr>
        <w:rPr>
          <w:b/>
          <w:sz w:val="28"/>
          <w:szCs w:val="28"/>
        </w:rPr>
      </w:pPr>
    </w:p>
    <w:p w14:paraId="6A14D93A" w14:textId="77777777" w:rsidR="00A1043C" w:rsidRDefault="00A1043C" w:rsidP="00D1278E">
      <w:pPr>
        <w:rPr>
          <w:b/>
          <w:sz w:val="28"/>
          <w:szCs w:val="28"/>
        </w:rPr>
      </w:pPr>
    </w:p>
    <w:p w14:paraId="3CDE8899" w14:textId="77777777" w:rsidR="00A1043C" w:rsidRDefault="00A1043C" w:rsidP="00D1278E">
      <w:pPr>
        <w:rPr>
          <w:b/>
          <w:sz w:val="28"/>
          <w:szCs w:val="28"/>
        </w:rPr>
      </w:pPr>
    </w:p>
    <w:p w14:paraId="402B1918" w14:textId="77777777" w:rsidR="00A1043C" w:rsidRDefault="00A1043C" w:rsidP="00D1278E">
      <w:pPr>
        <w:rPr>
          <w:b/>
          <w:sz w:val="28"/>
          <w:szCs w:val="28"/>
        </w:rPr>
      </w:pPr>
    </w:p>
    <w:p w14:paraId="506E7A72" w14:textId="77777777" w:rsidR="00A1043C" w:rsidRDefault="00A1043C" w:rsidP="00D1278E">
      <w:pPr>
        <w:rPr>
          <w:b/>
          <w:sz w:val="28"/>
          <w:szCs w:val="28"/>
        </w:rPr>
      </w:pPr>
    </w:p>
    <w:p w14:paraId="395C4141" w14:textId="77777777" w:rsidR="00A1043C" w:rsidRDefault="00A1043C" w:rsidP="00D1278E">
      <w:pPr>
        <w:rPr>
          <w:b/>
          <w:sz w:val="28"/>
          <w:szCs w:val="28"/>
        </w:rPr>
      </w:pPr>
    </w:p>
    <w:p w14:paraId="23402C4A" w14:textId="77777777" w:rsidR="00A1043C" w:rsidRDefault="00A1043C" w:rsidP="00D1278E">
      <w:pPr>
        <w:rPr>
          <w:b/>
          <w:sz w:val="28"/>
          <w:szCs w:val="28"/>
        </w:rPr>
      </w:pPr>
    </w:p>
    <w:p w14:paraId="6FEFC5E8" w14:textId="77777777" w:rsidR="00A1043C" w:rsidRDefault="00A1043C" w:rsidP="00D1278E">
      <w:pPr>
        <w:rPr>
          <w:b/>
          <w:sz w:val="28"/>
          <w:szCs w:val="28"/>
        </w:rPr>
      </w:pPr>
    </w:p>
    <w:p w14:paraId="5C8849DE" w14:textId="77777777" w:rsidR="000355E3" w:rsidRPr="00C52EC6" w:rsidRDefault="000355E3" w:rsidP="00D1278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sectPr w:rsidR="000355E3" w:rsidRPr="00C52EC6" w:rsidSect="00DC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27A"/>
    <w:multiLevelType w:val="hybridMultilevel"/>
    <w:tmpl w:val="BF3E2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752"/>
    <w:multiLevelType w:val="hybridMultilevel"/>
    <w:tmpl w:val="045694A8"/>
    <w:lvl w:ilvl="0" w:tplc="B7A0011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7A7B34"/>
    <w:multiLevelType w:val="hybridMultilevel"/>
    <w:tmpl w:val="AC6AE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44902">
    <w:abstractNumId w:val="0"/>
  </w:num>
  <w:num w:numId="2" w16cid:durableId="2055159293">
    <w:abstractNumId w:val="1"/>
  </w:num>
  <w:num w:numId="3" w16cid:durableId="1809587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E9"/>
    <w:rsid w:val="00011BDB"/>
    <w:rsid w:val="000355E3"/>
    <w:rsid w:val="0007267D"/>
    <w:rsid w:val="000C0999"/>
    <w:rsid w:val="000C2657"/>
    <w:rsid w:val="000C4445"/>
    <w:rsid w:val="0019346F"/>
    <w:rsid w:val="00196934"/>
    <w:rsid w:val="0025267C"/>
    <w:rsid w:val="002C4D93"/>
    <w:rsid w:val="002E6762"/>
    <w:rsid w:val="003B39E5"/>
    <w:rsid w:val="004738D6"/>
    <w:rsid w:val="004E6879"/>
    <w:rsid w:val="005134C5"/>
    <w:rsid w:val="005225C3"/>
    <w:rsid w:val="00566C07"/>
    <w:rsid w:val="005A796B"/>
    <w:rsid w:val="00646BF4"/>
    <w:rsid w:val="007C4AE9"/>
    <w:rsid w:val="007D4BD7"/>
    <w:rsid w:val="0080319E"/>
    <w:rsid w:val="00823F38"/>
    <w:rsid w:val="009B2744"/>
    <w:rsid w:val="009C5130"/>
    <w:rsid w:val="009D1CF3"/>
    <w:rsid w:val="00A1043C"/>
    <w:rsid w:val="00A74473"/>
    <w:rsid w:val="00AC25AC"/>
    <w:rsid w:val="00B170E2"/>
    <w:rsid w:val="00BC1E17"/>
    <w:rsid w:val="00C52EC6"/>
    <w:rsid w:val="00CF02E4"/>
    <w:rsid w:val="00D062D1"/>
    <w:rsid w:val="00D1278E"/>
    <w:rsid w:val="00DC1D46"/>
    <w:rsid w:val="00DF794C"/>
    <w:rsid w:val="00E25C72"/>
    <w:rsid w:val="00F4641A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37BE"/>
  <w15:chartTrackingRefBased/>
  <w15:docId w15:val="{18669F9C-747D-405C-B3A2-45FDAC58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C09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E6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E676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34C5"/>
    <w:pPr>
      <w:ind w:left="708"/>
    </w:pPr>
  </w:style>
  <w:style w:type="table" w:styleId="Mkatabulky">
    <w:name w:val="Table Grid"/>
    <w:basedOn w:val="Normlntabulka"/>
    <w:rsid w:val="00F7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C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ova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ovak@reno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ova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lav%20Krejsa\Desktop\Hlavi&#269;ka%20Renovak%20s.r.o.%20-%20kop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Renovak s.r.o. - kopie</Template>
  <TotalTime>44</TotalTime>
  <Pages>2</Pages>
  <Words>112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Renovak Kostelec nad Orlicí s</vt:lpstr>
    </vt:vector>
  </TitlesOfParts>
  <Company>Renovak</Company>
  <LinksUpToDate>false</LinksUpToDate>
  <CharactersWithSpaces>950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mailto:renovak@renovak.cz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http://www.renovak.cz/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Renovak Kostelec nad Orlicí s</dc:title>
  <dc:subject/>
  <dc:creator>Vaclav Krejsa</dc:creator>
  <cp:keywords/>
  <dc:description/>
  <cp:lastModifiedBy>Václav Krejsa</cp:lastModifiedBy>
  <cp:revision>6</cp:revision>
  <cp:lastPrinted>2023-10-04T07:48:00Z</cp:lastPrinted>
  <dcterms:created xsi:type="dcterms:W3CDTF">2023-10-04T06:04:00Z</dcterms:created>
  <dcterms:modified xsi:type="dcterms:W3CDTF">2023-10-04T07:50:00Z</dcterms:modified>
</cp:coreProperties>
</file>